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9" w:rsidRDefault="002555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3pt;margin-top:612.05pt;width:202.5pt;height:146.25pt;z-index:251658240">
            <v:textbox style="mso-next-textbox:#_x0000_s1026">
              <w:txbxContent>
                <w:p w:rsidR="00682316" w:rsidRPr="00682316" w:rsidRDefault="00E46ACC" w:rsidP="00E46AC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Телефоны </w:t>
                  </w:r>
                  <w:r w:rsidR="00682316" w:rsidRPr="00682316">
                    <w:rPr>
                      <w:b/>
                      <w:sz w:val="28"/>
                      <w:szCs w:val="28"/>
                    </w:rPr>
                    <w:t>отдела субсидий:</w:t>
                  </w:r>
                </w:p>
                <w:p w:rsidR="00682316" w:rsidRPr="00682316" w:rsidRDefault="00682316" w:rsidP="00682316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 w:rsidRPr="00682316">
                    <w:rPr>
                      <w:b/>
                      <w:sz w:val="28"/>
                      <w:szCs w:val="28"/>
                    </w:rPr>
                    <w:t>2 24 91 - специалисты</w:t>
                  </w:r>
                </w:p>
                <w:p w:rsidR="00682316" w:rsidRPr="00682316" w:rsidRDefault="00682316" w:rsidP="00682316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 w:rsidRPr="00682316">
                    <w:rPr>
                      <w:b/>
                      <w:sz w:val="28"/>
                      <w:szCs w:val="28"/>
                    </w:rPr>
                    <w:t>4 56 06 – зав</w:t>
                  </w:r>
                  <w:proofErr w:type="gramStart"/>
                  <w:r w:rsidRPr="00682316">
                    <w:rPr>
                      <w:b/>
                      <w:sz w:val="28"/>
                      <w:szCs w:val="28"/>
                    </w:rPr>
                    <w:t>.о</w:t>
                  </w:r>
                  <w:proofErr w:type="gramEnd"/>
                  <w:r w:rsidRPr="00682316">
                    <w:rPr>
                      <w:b/>
                      <w:sz w:val="28"/>
                      <w:szCs w:val="28"/>
                    </w:rPr>
                    <w:t>тделением</w:t>
                  </w:r>
                </w:p>
              </w:txbxContent>
            </v:textbox>
          </v:shape>
        </w:pict>
      </w:r>
      <w:bookmarkStart w:id="0" w:name="_GoBack"/>
      <w:r w:rsidR="00B04634">
        <w:rPr>
          <w:noProof/>
          <w:lang w:eastAsia="ru-RU"/>
        </w:rPr>
        <w:drawing>
          <wp:inline distT="0" distB="0" distL="0" distR="0">
            <wp:extent cx="6772275" cy="10125075"/>
            <wp:effectExtent l="152400" t="9525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324289" w:rsidSect="005965C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DD0"/>
    <w:multiLevelType w:val="hybridMultilevel"/>
    <w:tmpl w:val="37E2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F3D27"/>
    <w:rsid w:val="0001185E"/>
    <w:rsid w:val="000A126A"/>
    <w:rsid w:val="000B1364"/>
    <w:rsid w:val="001610C7"/>
    <w:rsid w:val="001633F1"/>
    <w:rsid w:val="00202897"/>
    <w:rsid w:val="00252DF0"/>
    <w:rsid w:val="00255543"/>
    <w:rsid w:val="003F3D27"/>
    <w:rsid w:val="00575C47"/>
    <w:rsid w:val="005965CC"/>
    <w:rsid w:val="00663C27"/>
    <w:rsid w:val="00674D71"/>
    <w:rsid w:val="00682316"/>
    <w:rsid w:val="00685EDF"/>
    <w:rsid w:val="0079174B"/>
    <w:rsid w:val="00B04634"/>
    <w:rsid w:val="00C052E5"/>
    <w:rsid w:val="00C136C5"/>
    <w:rsid w:val="00C84FF4"/>
    <w:rsid w:val="00CD68F5"/>
    <w:rsid w:val="00DE531F"/>
    <w:rsid w:val="00E17B91"/>
    <w:rsid w:val="00E46ACC"/>
    <w:rsid w:val="00F63717"/>
    <w:rsid w:val="00F77FAF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23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0;&#1086;&#1088;\Desktop\&#1089;&#1091;&#1073;&#1089;&#1080;&#1076;&#1080;&#1080;\&#1088;&#1077;&#1082;&#1083;&#1072;&#1084;&#1072;\&#1089;&#1090;&#1077;&#1085;&#1076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6B16DC-6671-4FFA-9DA3-C171DE790D22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E06E03-331A-4B15-9AF5-2578EEFF2AF5}">
      <dgm:prSet phldrT="[Текст]" custT="1"/>
      <dgm:spPr/>
      <dgm:t>
        <a:bodyPr/>
        <a:lstStyle/>
        <a:p>
          <a:r>
            <a:rPr lang="ru-RU" sz="2400" b="1"/>
            <a:t>ДОКУМЕНТЫ, НЕОБХОДИМЫЕ ДЛЯ ПРЕДОСТАВЛЕНИЯ СУБСИДИИ НА ОПЛАТУ ЖКУ</a:t>
          </a:r>
        </a:p>
      </dgm:t>
    </dgm:pt>
    <dgm:pt modelId="{6F1ADBAC-8443-4DC0-8244-128F2FB985D4}" type="parTrans" cxnId="{ED74333F-65ED-4212-9DFC-46ECFFD0CA19}">
      <dgm:prSet/>
      <dgm:spPr/>
      <dgm:t>
        <a:bodyPr/>
        <a:lstStyle/>
        <a:p>
          <a:endParaRPr lang="ru-RU"/>
        </a:p>
      </dgm:t>
    </dgm:pt>
    <dgm:pt modelId="{94520EEE-371D-4550-8E54-F65FB738025C}" type="sibTrans" cxnId="{ED74333F-65ED-4212-9DFC-46ECFFD0CA19}">
      <dgm:prSet/>
      <dgm:spPr/>
      <dgm:t>
        <a:bodyPr/>
        <a:lstStyle/>
        <a:p>
          <a:endParaRPr lang="ru-RU"/>
        </a:p>
      </dgm:t>
    </dgm:pt>
    <dgm:pt modelId="{2038D5FA-F73F-4359-BCA5-F8D0189831D8}">
      <dgm:prSet phldrT="[Текст]" custT="1"/>
      <dgm:spPr/>
      <dgm:t>
        <a:bodyPr/>
        <a:lstStyle/>
        <a:p>
          <a:r>
            <a:rPr lang="ru-RU" sz="2000" b="1"/>
            <a:t>ПЕРВИЧНОЕ ОБРАЩЕНИЕ</a:t>
          </a:r>
        </a:p>
      </dgm:t>
    </dgm:pt>
    <dgm:pt modelId="{51BD6CA3-AA27-46F3-9E7A-66896C936556}" type="parTrans" cxnId="{78B92E76-4FA0-4500-B7AA-2440423FBC56}">
      <dgm:prSet/>
      <dgm:spPr/>
      <dgm:t>
        <a:bodyPr/>
        <a:lstStyle/>
        <a:p>
          <a:endParaRPr lang="ru-RU"/>
        </a:p>
      </dgm:t>
    </dgm:pt>
    <dgm:pt modelId="{700A94EC-06F9-4F52-BBB5-D094E582107C}" type="sibTrans" cxnId="{78B92E76-4FA0-4500-B7AA-2440423FBC56}">
      <dgm:prSet/>
      <dgm:spPr/>
      <dgm:t>
        <a:bodyPr/>
        <a:lstStyle/>
        <a:p>
          <a:endParaRPr lang="ru-RU"/>
        </a:p>
      </dgm:t>
    </dgm:pt>
    <dgm:pt modelId="{E5E65C45-707B-47B9-8DEA-043E722FCE2E}">
      <dgm:prSet phldrT="[Текст]" custT="1"/>
      <dgm:spPr/>
      <dgm:t>
        <a:bodyPr/>
        <a:lstStyle/>
        <a:p>
          <a:pPr algn="l"/>
          <a:r>
            <a:rPr lang="ru-RU" sz="1300" b="1"/>
            <a:t>1.справка о регистрации по месту жительства;</a:t>
          </a:r>
        </a:p>
        <a:p>
          <a:pPr algn="l"/>
          <a:r>
            <a:rPr lang="ru-RU" sz="1300" b="1"/>
            <a:t>2.оригиналы +копии паспортов всех членов семьи, участвующих в субсидии(стр.2+стр.3,+ прописка,+семейное положение);</a:t>
          </a:r>
        </a:p>
        <a:p>
          <a:pPr algn="l"/>
          <a:r>
            <a:rPr lang="ru-RU" sz="1300" b="1"/>
            <a:t>3.оригинал+копии свидетельств о рождении детей до 14 лет;</a:t>
          </a:r>
        </a:p>
        <a:p>
          <a:pPr algn="l"/>
          <a:r>
            <a:rPr lang="ru-RU" sz="1300" b="1"/>
            <a:t>4. оригинал+копии удостоверений на льготы (Ветеран труда, справка об инвалидности и т.д.);</a:t>
          </a:r>
        </a:p>
        <a:p>
          <a:pPr algn="l"/>
          <a:r>
            <a:rPr lang="ru-RU" sz="1300" b="1"/>
            <a:t>5.оригинал+копии документов на квартиру (свидетельство о регистрации собственности, регистрац.удостоверение, договор соцнайма и т.д.);</a:t>
          </a:r>
        </a:p>
        <a:p>
          <a:pPr algn="l"/>
          <a:r>
            <a:rPr lang="ru-RU" sz="1300" b="1"/>
            <a:t>6.справки о доходах всех членов семьи за 6 последних месяцев;</a:t>
          </a:r>
        </a:p>
        <a:p>
          <a:pPr algn="l"/>
          <a:r>
            <a:rPr lang="ru-RU" sz="1300" b="1"/>
            <a:t>7.справка  со школы на детей с 14 лет</a:t>
          </a:r>
        </a:p>
        <a:p>
          <a:pPr algn="l"/>
          <a:r>
            <a:rPr lang="ru-RU" sz="1300" b="1"/>
            <a:t>8.справка об алиментах;</a:t>
          </a:r>
        </a:p>
        <a:p>
          <a:pPr algn="l"/>
          <a:r>
            <a:rPr lang="ru-RU" sz="1300" b="1"/>
            <a:t>9.для неработающих, в том числе пенсионеров - трудовая книжка+ копия(титульный лист + последняя запись);</a:t>
          </a:r>
        </a:p>
        <a:p>
          <a:pPr algn="l"/>
          <a:r>
            <a:rPr lang="ru-RU" sz="1300" b="1"/>
            <a:t>10.копия квитанции об оплате ЖКУ за последний месяц+ квитанции по оплате за электроэнергию за последний месяц, справка о количестве печей (неблаг.жильё), справка о газифицированности дома(если пользуются газом в баллонах);</a:t>
          </a:r>
        </a:p>
        <a:p>
          <a:pPr algn="l"/>
          <a:r>
            <a:rPr lang="ru-RU" sz="1300" b="1"/>
            <a:t>11.оригинал+копия свидетелства о регистрации (расторжении) брака </a:t>
          </a:r>
        </a:p>
        <a:p>
          <a:pPr algn="l"/>
          <a:r>
            <a:rPr lang="ru-RU" sz="1300" b="1"/>
            <a:t>12.сберкнижка или пластиковая карта (распечатка реквизитов) </a:t>
          </a:r>
        </a:p>
        <a:p>
          <a:pPr algn="l"/>
          <a:r>
            <a:rPr lang="ru-RU" sz="1300" b="1"/>
            <a:t>и др.</a:t>
          </a:r>
        </a:p>
        <a:p>
          <a:pPr algn="l"/>
          <a:r>
            <a:rPr lang="ru-RU" sz="1300" b="1"/>
            <a:t>! просьба по возможности принести папку-скоросшиватель для оформления личного дела</a:t>
          </a:r>
        </a:p>
      </dgm:t>
    </dgm:pt>
    <dgm:pt modelId="{C60BEBFD-8D04-49D4-9568-DCDB885F3385}" type="parTrans" cxnId="{3B790A1D-7BC9-45E5-94E3-D10125FF34B5}">
      <dgm:prSet/>
      <dgm:spPr/>
      <dgm:t>
        <a:bodyPr/>
        <a:lstStyle/>
        <a:p>
          <a:endParaRPr lang="ru-RU"/>
        </a:p>
      </dgm:t>
    </dgm:pt>
    <dgm:pt modelId="{E42EA8A6-CA62-4B76-BFEE-D18E2C319312}" type="sibTrans" cxnId="{3B790A1D-7BC9-45E5-94E3-D10125FF34B5}">
      <dgm:prSet/>
      <dgm:spPr/>
      <dgm:t>
        <a:bodyPr/>
        <a:lstStyle/>
        <a:p>
          <a:endParaRPr lang="ru-RU"/>
        </a:p>
      </dgm:t>
    </dgm:pt>
    <dgm:pt modelId="{B19C7176-EF8A-4B04-8E8D-3A44A5972D9C}">
      <dgm:prSet phldrT="[Текст]" custT="1"/>
      <dgm:spPr/>
      <dgm:t>
        <a:bodyPr/>
        <a:lstStyle/>
        <a:p>
          <a:r>
            <a:rPr lang="ru-RU" sz="2000" b="1"/>
            <a:t>ПОСЛЕДУЮЩИЕ ОБРАЩЕНИЯ (продление субсидии)</a:t>
          </a:r>
        </a:p>
      </dgm:t>
    </dgm:pt>
    <dgm:pt modelId="{F382A595-EBD1-4E3F-9BA4-B1BCAE9482A1}" type="parTrans" cxnId="{A8C1AA01-B010-42BF-9C3F-63F73B5B653F}">
      <dgm:prSet/>
      <dgm:spPr/>
      <dgm:t>
        <a:bodyPr/>
        <a:lstStyle/>
        <a:p>
          <a:endParaRPr lang="ru-RU"/>
        </a:p>
      </dgm:t>
    </dgm:pt>
    <dgm:pt modelId="{33EE7EDF-5BE0-45DE-951F-2B6CABCA60BD}" type="sibTrans" cxnId="{A8C1AA01-B010-42BF-9C3F-63F73B5B653F}">
      <dgm:prSet/>
      <dgm:spPr/>
      <dgm:t>
        <a:bodyPr/>
        <a:lstStyle/>
        <a:p>
          <a:endParaRPr lang="ru-RU"/>
        </a:p>
      </dgm:t>
    </dgm:pt>
    <dgm:pt modelId="{71E23615-4C33-4FBA-BCE6-4D250A3DE5CA}">
      <dgm:prSet phldrT="[Текст]" custT="1"/>
      <dgm:spPr/>
      <dgm:t>
        <a:bodyPr/>
        <a:lstStyle/>
        <a:p>
          <a:pPr algn="l"/>
          <a:r>
            <a:rPr lang="ru-RU" sz="1400" b="1"/>
            <a:t>1.справка о регистрации по месту жительства;</a:t>
          </a:r>
        </a:p>
        <a:p>
          <a:pPr algn="l"/>
          <a:r>
            <a:rPr lang="ru-RU" sz="1400" b="1"/>
            <a:t>2.справки о доходах всех членов семьи за 6 последних месяцев</a:t>
          </a:r>
        </a:p>
        <a:p>
          <a:pPr algn="l"/>
          <a:r>
            <a:rPr lang="ru-RU" sz="1400" b="1"/>
            <a:t>3.копия квитанции об оплате ЖКУ (за последний месяц) и 6 копий квитанций по оплате за электроэнергию; платежные документы за приобретенное топливо или газ в баллонах;</a:t>
          </a:r>
        </a:p>
        <a:p>
          <a:pPr algn="l"/>
          <a:r>
            <a:rPr lang="ru-RU" sz="1400" b="1"/>
            <a:t>4.паспорта всех членов семьи, участвующих в субсидии;</a:t>
          </a:r>
        </a:p>
        <a:p>
          <a:pPr algn="l"/>
          <a:r>
            <a:rPr lang="ru-RU" sz="1400" b="1"/>
            <a:t>5.документ, подтверждающий право собственности на квартиру (оригинал);</a:t>
          </a:r>
        </a:p>
        <a:p>
          <a:pPr algn="l"/>
          <a:r>
            <a:rPr lang="ru-RU" sz="1400" b="1"/>
            <a:t>6.трудовая книжка для </a:t>
          </a:r>
          <a:r>
            <a:rPr lang="ru-RU" sz="1600" b="1"/>
            <a:t>неработающих пенсионеров </a:t>
          </a:r>
          <a:r>
            <a:rPr lang="ru-RU" sz="1400" b="1"/>
            <a:t>(оригинал);</a:t>
          </a:r>
        </a:p>
        <a:p>
          <a:pPr algn="l"/>
          <a:r>
            <a:rPr lang="ru-RU" sz="1400" b="1"/>
            <a:t>7.сберкнижка или пластиковая карта (реквизиты)</a:t>
          </a:r>
        </a:p>
        <a:p>
          <a:pPr algn="l"/>
          <a:r>
            <a:rPr lang="ru-RU" sz="1400" b="1"/>
            <a:t>и т.д.</a:t>
          </a:r>
        </a:p>
        <a:p>
          <a:pPr algn="l"/>
          <a:r>
            <a:rPr lang="ru-RU" sz="1400" b="1"/>
            <a:t>      </a:t>
          </a:r>
          <a:endParaRPr lang="ru-RU" sz="1400"/>
        </a:p>
      </dgm:t>
    </dgm:pt>
    <dgm:pt modelId="{C94BA771-B49D-4D88-A0E3-B1FC7DE20A01}" type="parTrans" cxnId="{6BA08E21-BF11-4925-B8DD-7AB6C007093D}">
      <dgm:prSet/>
      <dgm:spPr/>
      <dgm:t>
        <a:bodyPr/>
        <a:lstStyle/>
        <a:p>
          <a:endParaRPr lang="ru-RU"/>
        </a:p>
      </dgm:t>
    </dgm:pt>
    <dgm:pt modelId="{F189D6DA-E606-435A-A1DC-92C6E45A10ED}" type="sibTrans" cxnId="{6BA08E21-BF11-4925-B8DD-7AB6C007093D}">
      <dgm:prSet/>
      <dgm:spPr/>
      <dgm:t>
        <a:bodyPr/>
        <a:lstStyle/>
        <a:p>
          <a:endParaRPr lang="ru-RU"/>
        </a:p>
      </dgm:t>
    </dgm:pt>
    <dgm:pt modelId="{34DBA091-7A9F-422E-A6E6-AA7025D5CF88}" type="pres">
      <dgm:prSet presAssocID="{A86B16DC-6671-4FFA-9DA3-C171DE790D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1C87AE3-C826-44E2-8B59-6B04CD0E2165}" type="pres">
      <dgm:prSet presAssocID="{E7E06E03-331A-4B15-9AF5-2578EEFF2AF5}" presName="hierRoot1" presStyleCnt="0"/>
      <dgm:spPr/>
    </dgm:pt>
    <dgm:pt modelId="{2B48BD89-D16B-4845-B9E7-F9CA9D2F0D97}" type="pres">
      <dgm:prSet presAssocID="{E7E06E03-331A-4B15-9AF5-2578EEFF2AF5}" presName="composite" presStyleCnt="0"/>
      <dgm:spPr/>
    </dgm:pt>
    <dgm:pt modelId="{DA1CD473-3241-4352-B258-BD842BA3C565}" type="pres">
      <dgm:prSet presAssocID="{E7E06E03-331A-4B15-9AF5-2578EEFF2AF5}" presName="background" presStyleLbl="node0" presStyleIdx="0" presStyleCnt="1"/>
      <dgm:spPr/>
    </dgm:pt>
    <dgm:pt modelId="{650DE7AA-1A59-4354-885A-F4842061FD83}" type="pres">
      <dgm:prSet presAssocID="{E7E06E03-331A-4B15-9AF5-2578EEFF2AF5}" presName="text" presStyleLbl="fgAcc0" presStyleIdx="0" presStyleCnt="1" custScaleX="884687" custScaleY="294480" custLinFactNeighborX="14678" custLinFactNeighborY="-846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21D6F5-54A0-4130-BD21-F4F8803FCC46}" type="pres">
      <dgm:prSet presAssocID="{E7E06E03-331A-4B15-9AF5-2578EEFF2AF5}" presName="hierChild2" presStyleCnt="0"/>
      <dgm:spPr/>
    </dgm:pt>
    <dgm:pt modelId="{399A87D6-25F5-4CEC-8D1F-89515DA3FF67}" type="pres">
      <dgm:prSet presAssocID="{51BD6CA3-AA27-46F3-9E7A-66896C936556}" presName="Name10" presStyleLbl="parChTrans1D2" presStyleIdx="0" presStyleCnt="2"/>
      <dgm:spPr/>
      <dgm:t>
        <a:bodyPr/>
        <a:lstStyle/>
        <a:p>
          <a:endParaRPr lang="ru-RU"/>
        </a:p>
      </dgm:t>
    </dgm:pt>
    <dgm:pt modelId="{089A6B0E-EFB0-4725-B6F2-821A8A3B09C7}" type="pres">
      <dgm:prSet presAssocID="{2038D5FA-F73F-4359-BCA5-F8D0189831D8}" presName="hierRoot2" presStyleCnt="0"/>
      <dgm:spPr/>
    </dgm:pt>
    <dgm:pt modelId="{9AEA9FA8-36A5-49EB-A2DC-5817C7FA89A8}" type="pres">
      <dgm:prSet presAssocID="{2038D5FA-F73F-4359-BCA5-F8D0189831D8}" presName="composite2" presStyleCnt="0"/>
      <dgm:spPr/>
    </dgm:pt>
    <dgm:pt modelId="{F55259CC-594D-40F4-B6CB-1A07911603BB}" type="pres">
      <dgm:prSet presAssocID="{2038D5FA-F73F-4359-BCA5-F8D0189831D8}" presName="background2" presStyleLbl="node2" presStyleIdx="0" presStyleCnt="2"/>
      <dgm:spPr/>
    </dgm:pt>
    <dgm:pt modelId="{FCC54753-3670-468B-9B94-6F4DA4C2E3B1}" type="pres">
      <dgm:prSet presAssocID="{2038D5FA-F73F-4359-BCA5-F8D0189831D8}" presName="text2" presStyleLbl="fgAcc2" presStyleIdx="0" presStyleCnt="2" custScaleX="348581" custScaleY="138491" custLinFactNeighborX="-71349" custLinFactNeighborY="-83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F451A3-1846-48C1-A8A6-0AE91F846647}" type="pres">
      <dgm:prSet presAssocID="{2038D5FA-F73F-4359-BCA5-F8D0189831D8}" presName="hierChild3" presStyleCnt="0"/>
      <dgm:spPr/>
    </dgm:pt>
    <dgm:pt modelId="{4B2F010C-148C-4CB9-8D03-8F274B192439}" type="pres">
      <dgm:prSet presAssocID="{C60BEBFD-8D04-49D4-9568-DCDB885F3385}" presName="Name17" presStyleLbl="parChTrans1D3" presStyleIdx="0" presStyleCnt="2"/>
      <dgm:spPr/>
      <dgm:t>
        <a:bodyPr/>
        <a:lstStyle/>
        <a:p>
          <a:endParaRPr lang="ru-RU"/>
        </a:p>
      </dgm:t>
    </dgm:pt>
    <dgm:pt modelId="{B1B63082-E175-4205-9459-31A10BCD7107}" type="pres">
      <dgm:prSet presAssocID="{E5E65C45-707B-47B9-8DEA-043E722FCE2E}" presName="hierRoot3" presStyleCnt="0"/>
      <dgm:spPr/>
    </dgm:pt>
    <dgm:pt modelId="{BC727140-73AB-43A0-BA92-4F02221E55EE}" type="pres">
      <dgm:prSet presAssocID="{E5E65C45-707B-47B9-8DEA-043E722FCE2E}" presName="composite3" presStyleCnt="0"/>
      <dgm:spPr/>
    </dgm:pt>
    <dgm:pt modelId="{B1A88888-F40D-4F4F-A828-60DB2A06B9C5}" type="pres">
      <dgm:prSet presAssocID="{E5E65C45-707B-47B9-8DEA-043E722FCE2E}" presName="background3" presStyleLbl="node3" presStyleIdx="0" presStyleCnt="2"/>
      <dgm:spPr/>
    </dgm:pt>
    <dgm:pt modelId="{88F4D5A1-4F4C-47FE-9602-7DA3A36E07C5}" type="pres">
      <dgm:prSet presAssocID="{E5E65C45-707B-47B9-8DEA-043E722FCE2E}" presName="text3" presStyleLbl="fgAcc3" presStyleIdx="0" presStyleCnt="2" custScaleX="554318" custScaleY="2000000" custLinFactNeighborX="-21509" custLinFactNeighborY="-532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8E685D-CBB8-41D8-8CA3-FF6A6985F9C8}" type="pres">
      <dgm:prSet presAssocID="{E5E65C45-707B-47B9-8DEA-043E722FCE2E}" presName="hierChild4" presStyleCnt="0"/>
      <dgm:spPr/>
    </dgm:pt>
    <dgm:pt modelId="{1F74FE28-641F-4455-8D7E-7E3FD0D36A08}" type="pres">
      <dgm:prSet presAssocID="{F382A595-EBD1-4E3F-9BA4-B1BCAE9482A1}" presName="Name10" presStyleLbl="parChTrans1D2" presStyleIdx="1" presStyleCnt="2"/>
      <dgm:spPr/>
      <dgm:t>
        <a:bodyPr/>
        <a:lstStyle/>
        <a:p>
          <a:endParaRPr lang="ru-RU"/>
        </a:p>
      </dgm:t>
    </dgm:pt>
    <dgm:pt modelId="{87E08761-71E9-4E0B-8040-B5D53B02453A}" type="pres">
      <dgm:prSet presAssocID="{B19C7176-EF8A-4B04-8E8D-3A44A5972D9C}" presName="hierRoot2" presStyleCnt="0"/>
      <dgm:spPr/>
    </dgm:pt>
    <dgm:pt modelId="{54BD8DAA-4CFB-4A9D-985B-B69D8EFAF8DB}" type="pres">
      <dgm:prSet presAssocID="{B19C7176-EF8A-4B04-8E8D-3A44A5972D9C}" presName="composite2" presStyleCnt="0"/>
      <dgm:spPr/>
    </dgm:pt>
    <dgm:pt modelId="{50E56D8A-1FBB-4E2F-B3E4-39904E58D88A}" type="pres">
      <dgm:prSet presAssocID="{B19C7176-EF8A-4B04-8E8D-3A44A5972D9C}" presName="background2" presStyleLbl="node2" presStyleIdx="1" presStyleCnt="2"/>
      <dgm:spPr/>
    </dgm:pt>
    <dgm:pt modelId="{CF76C51F-1598-43D3-A43D-653E873CFFE6}" type="pres">
      <dgm:prSet presAssocID="{B19C7176-EF8A-4B04-8E8D-3A44A5972D9C}" presName="text2" presStyleLbl="fgAcc2" presStyleIdx="1" presStyleCnt="2" custScaleX="498825" custScaleY="274794" custLinFactNeighborX="19444" custLinFactNeighborY="-419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AAF0BD-5A9E-41A0-82B9-D93F2EF4F75A}" type="pres">
      <dgm:prSet presAssocID="{B19C7176-EF8A-4B04-8E8D-3A44A5972D9C}" presName="hierChild3" presStyleCnt="0"/>
      <dgm:spPr/>
    </dgm:pt>
    <dgm:pt modelId="{D1A6B625-7E7E-4072-923F-EF5409936C22}" type="pres">
      <dgm:prSet presAssocID="{C94BA771-B49D-4D88-A0E3-B1FC7DE20A01}" presName="Name17" presStyleLbl="parChTrans1D3" presStyleIdx="1" presStyleCnt="2"/>
      <dgm:spPr/>
      <dgm:t>
        <a:bodyPr/>
        <a:lstStyle/>
        <a:p>
          <a:endParaRPr lang="ru-RU"/>
        </a:p>
      </dgm:t>
    </dgm:pt>
    <dgm:pt modelId="{EAA0D180-E54B-4D1A-A2B7-B84BB7289B20}" type="pres">
      <dgm:prSet presAssocID="{71E23615-4C33-4FBA-BCE6-4D250A3DE5CA}" presName="hierRoot3" presStyleCnt="0"/>
      <dgm:spPr/>
    </dgm:pt>
    <dgm:pt modelId="{DCF49654-3D07-4284-B1EE-F0A7E62B5155}" type="pres">
      <dgm:prSet presAssocID="{71E23615-4C33-4FBA-BCE6-4D250A3DE5CA}" presName="composite3" presStyleCnt="0"/>
      <dgm:spPr/>
    </dgm:pt>
    <dgm:pt modelId="{6DA4BF8A-5CA3-46AF-ABC7-120F8D9CCE0C}" type="pres">
      <dgm:prSet presAssocID="{71E23615-4C33-4FBA-BCE6-4D250A3DE5CA}" presName="background3" presStyleLbl="node3" presStyleIdx="1" presStyleCnt="2"/>
      <dgm:spPr/>
    </dgm:pt>
    <dgm:pt modelId="{7AFEF1C4-AC89-4751-A844-1F120193D0DF}" type="pres">
      <dgm:prSet presAssocID="{71E23615-4C33-4FBA-BCE6-4D250A3DE5CA}" presName="text3" presStyleLbl="fgAcc3" presStyleIdx="1" presStyleCnt="2" custScaleX="514468" custScaleY="1248855" custLinFactNeighborX="11622" custLinFactNeighborY="-578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E663EA-3290-41DC-9024-5235F8A087CB}" type="pres">
      <dgm:prSet presAssocID="{71E23615-4C33-4FBA-BCE6-4D250A3DE5CA}" presName="hierChild4" presStyleCnt="0"/>
      <dgm:spPr/>
    </dgm:pt>
  </dgm:ptLst>
  <dgm:cxnLst>
    <dgm:cxn modelId="{13308587-6D44-4674-83C9-971D72EA9736}" type="presOf" srcId="{51BD6CA3-AA27-46F3-9E7A-66896C936556}" destId="{399A87D6-25F5-4CEC-8D1F-89515DA3FF67}" srcOrd="0" destOrd="0" presId="urn:microsoft.com/office/officeart/2005/8/layout/hierarchy1"/>
    <dgm:cxn modelId="{A0706BCB-D8D9-4549-B9AB-2B6A4D8D2E93}" type="presOf" srcId="{A86B16DC-6671-4FFA-9DA3-C171DE790D22}" destId="{34DBA091-7A9F-422E-A6E6-AA7025D5CF88}" srcOrd="0" destOrd="0" presId="urn:microsoft.com/office/officeart/2005/8/layout/hierarchy1"/>
    <dgm:cxn modelId="{D8BA2B87-AF62-412A-9B67-9530CACE9289}" type="presOf" srcId="{C94BA771-B49D-4D88-A0E3-B1FC7DE20A01}" destId="{D1A6B625-7E7E-4072-923F-EF5409936C22}" srcOrd="0" destOrd="0" presId="urn:microsoft.com/office/officeart/2005/8/layout/hierarchy1"/>
    <dgm:cxn modelId="{BDA14A11-E4E3-437C-86CF-70514E5C8BD0}" type="presOf" srcId="{E5E65C45-707B-47B9-8DEA-043E722FCE2E}" destId="{88F4D5A1-4F4C-47FE-9602-7DA3A36E07C5}" srcOrd="0" destOrd="0" presId="urn:microsoft.com/office/officeart/2005/8/layout/hierarchy1"/>
    <dgm:cxn modelId="{EF1B6EE7-BDC3-459A-8198-BA1E9F2B3B21}" type="presOf" srcId="{F382A595-EBD1-4E3F-9BA4-B1BCAE9482A1}" destId="{1F74FE28-641F-4455-8D7E-7E3FD0D36A08}" srcOrd="0" destOrd="0" presId="urn:microsoft.com/office/officeart/2005/8/layout/hierarchy1"/>
    <dgm:cxn modelId="{ED74333F-65ED-4212-9DFC-46ECFFD0CA19}" srcId="{A86B16DC-6671-4FFA-9DA3-C171DE790D22}" destId="{E7E06E03-331A-4B15-9AF5-2578EEFF2AF5}" srcOrd="0" destOrd="0" parTransId="{6F1ADBAC-8443-4DC0-8244-128F2FB985D4}" sibTransId="{94520EEE-371D-4550-8E54-F65FB738025C}"/>
    <dgm:cxn modelId="{69085D3F-0827-422C-82F8-1BC13F3378CB}" type="presOf" srcId="{E7E06E03-331A-4B15-9AF5-2578EEFF2AF5}" destId="{650DE7AA-1A59-4354-885A-F4842061FD83}" srcOrd="0" destOrd="0" presId="urn:microsoft.com/office/officeart/2005/8/layout/hierarchy1"/>
    <dgm:cxn modelId="{A8C1AA01-B010-42BF-9C3F-63F73B5B653F}" srcId="{E7E06E03-331A-4B15-9AF5-2578EEFF2AF5}" destId="{B19C7176-EF8A-4B04-8E8D-3A44A5972D9C}" srcOrd="1" destOrd="0" parTransId="{F382A595-EBD1-4E3F-9BA4-B1BCAE9482A1}" sibTransId="{33EE7EDF-5BE0-45DE-951F-2B6CABCA60BD}"/>
    <dgm:cxn modelId="{78B92E76-4FA0-4500-B7AA-2440423FBC56}" srcId="{E7E06E03-331A-4B15-9AF5-2578EEFF2AF5}" destId="{2038D5FA-F73F-4359-BCA5-F8D0189831D8}" srcOrd="0" destOrd="0" parTransId="{51BD6CA3-AA27-46F3-9E7A-66896C936556}" sibTransId="{700A94EC-06F9-4F52-BBB5-D094E582107C}"/>
    <dgm:cxn modelId="{D3E26D22-56FA-4DF9-95D3-C79DF9C54B6B}" type="presOf" srcId="{B19C7176-EF8A-4B04-8E8D-3A44A5972D9C}" destId="{CF76C51F-1598-43D3-A43D-653E873CFFE6}" srcOrd="0" destOrd="0" presId="urn:microsoft.com/office/officeart/2005/8/layout/hierarchy1"/>
    <dgm:cxn modelId="{C2066028-003E-413C-BA32-68E6B439AD19}" type="presOf" srcId="{C60BEBFD-8D04-49D4-9568-DCDB885F3385}" destId="{4B2F010C-148C-4CB9-8D03-8F274B192439}" srcOrd="0" destOrd="0" presId="urn:microsoft.com/office/officeart/2005/8/layout/hierarchy1"/>
    <dgm:cxn modelId="{6BA08E21-BF11-4925-B8DD-7AB6C007093D}" srcId="{B19C7176-EF8A-4B04-8E8D-3A44A5972D9C}" destId="{71E23615-4C33-4FBA-BCE6-4D250A3DE5CA}" srcOrd="0" destOrd="0" parTransId="{C94BA771-B49D-4D88-A0E3-B1FC7DE20A01}" sibTransId="{F189D6DA-E606-435A-A1DC-92C6E45A10ED}"/>
    <dgm:cxn modelId="{79BD69E4-F008-473E-8C36-3EC4B7D2A2F8}" type="presOf" srcId="{71E23615-4C33-4FBA-BCE6-4D250A3DE5CA}" destId="{7AFEF1C4-AC89-4751-A844-1F120193D0DF}" srcOrd="0" destOrd="0" presId="urn:microsoft.com/office/officeart/2005/8/layout/hierarchy1"/>
    <dgm:cxn modelId="{E6575BDC-BEE0-4A89-9701-25604C2B1D53}" type="presOf" srcId="{2038D5FA-F73F-4359-BCA5-F8D0189831D8}" destId="{FCC54753-3670-468B-9B94-6F4DA4C2E3B1}" srcOrd="0" destOrd="0" presId="urn:microsoft.com/office/officeart/2005/8/layout/hierarchy1"/>
    <dgm:cxn modelId="{3B790A1D-7BC9-45E5-94E3-D10125FF34B5}" srcId="{2038D5FA-F73F-4359-BCA5-F8D0189831D8}" destId="{E5E65C45-707B-47B9-8DEA-043E722FCE2E}" srcOrd="0" destOrd="0" parTransId="{C60BEBFD-8D04-49D4-9568-DCDB885F3385}" sibTransId="{E42EA8A6-CA62-4B76-BFEE-D18E2C319312}"/>
    <dgm:cxn modelId="{440200AD-FDD3-4AEC-9048-50B6978B9CEE}" type="presParOf" srcId="{34DBA091-7A9F-422E-A6E6-AA7025D5CF88}" destId="{71C87AE3-C826-44E2-8B59-6B04CD0E2165}" srcOrd="0" destOrd="0" presId="urn:microsoft.com/office/officeart/2005/8/layout/hierarchy1"/>
    <dgm:cxn modelId="{8BCF8C3F-5395-4014-B787-9CC0146A7EC4}" type="presParOf" srcId="{71C87AE3-C826-44E2-8B59-6B04CD0E2165}" destId="{2B48BD89-D16B-4845-B9E7-F9CA9D2F0D97}" srcOrd="0" destOrd="0" presId="urn:microsoft.com/office/officeart/2005/8/layout/hierarchy1"/>
    <dgm:cxn modelId="{CDE374FA-5CD1-47E9-8177-708292B7F002}" type="presParOf" srcId="{2B48BD89-D16B-4845-B9E7-F9CA9D2F0D97}" destId="{DA1CD473-3241-4352-B258-BD842BA3C565}" srcOrd="0" destOrd="0" presId="urn:microsoft.com/office/officeart/2005/8/layout/hierarchy1"/>
    <dgm:cxn modelId="{219794AB-8C3D-49C8-8C94-1CBAE4640814}" type="presParOf" srcId="{2B48BD89-D16B-4845-B9E7-F9CA9D2F0D97}" destId="{650DE7AA-1A59-4354-885A-F4842061FD83}" srcOrd="1" destOrd="0" presId="urn:microsoft.com/office/officeart/2005/8/layout/hierarchy1"/>
    <dgm:cxn modelId="{E6282208-0634-44A7-A9D4-3E3FE5C355DA}" type="presParOf" srcId="{71C87AE3-C826-44E2-8B59-6B04CD0E2165}" destId="{8F21D6F5-54A0-4130-BD21-F4F8803FCC46}" srcOrd="1" destOrd="0" presId="urn:microsoft.com/office/officeart/2005/8/layout/hierarchy1"/>
    <dgm:cxn modelId="{AF8A9B5B-79ED-43C4-B85C-2B8252D99651}" type="presParOf" srcId="{8F21D6F5-54A0-4130-BD21-F4F8803FCC46}" destId="{399A87D6-25F5-4CEC-8D1F-89515DA3FF67}" srcOrd="0" destOrd="0" presId="urn:microsoft.com/office/officeart/2005/8/layout/hierarchy1"/>
    <dgm:cxn modelId="{D979B1AA-2230-4E57-A74C-C7033AB16263}" type="presParOf" srcId="{8F21D6F5-54A0-4130-BD21-F4F8803FCC46}" destId="{089A6B0E-EFB0-4725-B6F2-821A8A3B09C7}" srcOrd="1" destOrd="0" presId="urn:microsoft.com/office/officeart/2005/8/layout/hierarchy1"/>
    <dgm:cxn modelId="{FD5A8D9E-0017-4AAE-94F4-9C31151F28AE}" type="presParOf" srcId="{089A6B0E-EFB0-4725-B6F2-821A8A3B09C7}" destId="{9AEA9FA8-36A5-49EB-A2DC-5817C7FA89A8}" srcOrd="0" destOrd="0" presId="urn:microsoft.com/office/officeart/2005/8/layout/hierarchy1"/>
    <dgm:cxn modelId="{49846C57-43F4-4CFF-840B-2142283CE5B8}" type="presParOf" srcId="{9AEA9FA8-36A5-49EB-A2DC-5817C7FA89A8}" destId="{F55259CC-594D-40F4-B6CB-1A07911603BB}" srcOrd="0" destOrd="0" presId="urn:microsoft.com/office/officeart/2005/8/layout/hierarchy1"/>
    <dgm:cxn modelId="{FC4A6BDA-31EA-4419-81FF-06E6C6CEC827}" type="presParOf" srcId="{9AEA9FA8-36A5-49EB-A2DC-5817C7FA89A8}" destId="{FCC54753-3670-468B-9B94-6F4DA4C2E3B1}" srcOrd="1" destOrd="0" presId="urn:microsoft.com/office/officeart/2005/8/layout/hierarchy1"/>
    <dgm:cxn modelId="{5105F265-1B94-4E67-AFCC-E0E451FD5553}" type="presParOf" srcId="{089A6B0E-EFB0-4725-B6F2-821A8A3B09C7}" destId="{FBF451A3-1846-48C1-A8A6-0AE91F846647}" srcOrd="1" destOrd="0" presId="urn:microsoft.com/office/officeart/2005/8/layout/hierarchy1"/>
    <dgm:cxn modelId="{A82694B9-7C28-4A4B-BD56-61DF499FE8B8}" type="presParOf" srcId="{FBF451A3-1846-48C1-A8A6-0AE91F846647}" destId="{4B2F010C-148C-4CB9-8D03-8F274B192439}" srcOrd="0" destOrd="0" presId="urn:microsoft.com/office/officeart/2005/8/layout/hierarchy1"/>
    <dgm:cxn modelId="{5191A130-6BE1-43DA-B8B2-69B1E70F3C13}" type="presParOf" srcId="{FBF451A3-1846-48C1-A8A6-0AE91F846647}" destId="{B1B63082-E175-4205-9459-31A10BCD7107}" srcOrd="1" destOrd="0" presId="urn:microsoft.com/office/officeart/2005/8/layout/hierarchy1"/>
    <dgm:cxn modelId="{0681C91C-DC87-4667-AD86-9889A103E8AF}" type="presParOf" srcId="{B1B63082-E175-4205-9459-31A10BCD7107}" destId="{BC727140-73AB-43A0-BA92-4F02221E55EE}" srcOrd="0" destOrd="0" presId="urn:microsoft.com/office/officeart/2005/8/layout/hierarchy1"/>
    <dgm:cxn modelId="{855A171B-3A2B-48D1-92EF-5CABC0557EEF}" type="presParOf" srcId="{BC727140-73AB-43A0-BA92-4F02221E55EE}" destId="{B1A88888-F40D-4F4F-A828-60DB2A06B9C5}" srcOrd="0" destOrd="0" presId="urn:microsoft.com/office/officeart/2005/8/layout/hierarchy1"/>
    <dgm:cxn modelId="{CD3E6F2C-0ED3-4D07-9939-0C5E0BA4E3B0}" type="presParOf" srcId="{BC727140-73AB-43A0-BA92-4F02221E55EE}" destId="{88F4D5A1-4F4C-47FE-9602-7DA3A36E07C5}" srcOrd="1" destOrd="0" presId="urn:microsoft.com/office/officeart/2005/8/layout/hierarchy1"/>
    <dgm:cxn modelId="{6076E94D-AD4F-47B4-B90E-14BCA7A0E83D}" type="presParOf" srcId="{B1B63082-E175-4205-9459-31A10BCD7107}" destId="{EB8E685D-CBB8-41D8-8CA3-FF6A6985F9C8}" srcOrd="1" destOrd="0" presId="urn:microsoft.com/office/officeart/2005/8/layout/hierarchy1"/>
    <dgm:cxn modelId="{3CDF1E72-C2B8-45EC-B4B8-E64999758BC9}" type="presParOf" srcId="{8F21D6F5-54A0-4130-BD21-F4F8803FCC46}" destId="{1F74FE28-641F-4455-8D7E-7E3FD0D36A08}" srcOrd="2" destOrd="0" presId="urn:microsoft.com/office/officeart/2005/8/layout/hierarchy1"/>
    <dgm:cxn modelId="{D575EB17-144F-42E8-A5A6-9AC529FBEE01}" type="presParOf" srcId="{8F21D6F5-54A0-4130-BD21-F4F8803FCC46}" destId="{87E08761-71E9-4E0B-8040-B5D53B02453A}" srcOrd="3" destOrd="0" presId="urn:microsoft.com/office/officeart/2005/8/layout/hierarchy1"/>
    <dgm:cxn modelId="{49097F82-3978-4953-9F6E-E1CB2382C654}" type="presParOf" srcId="{87E08761-71E9-4E0B-8040-B5D53B02453A}" destId="{54BD8DAA-4CFB-4A9D-985B-B69D8EFAF8DB}" srcOrd="0" destOrd="0" presId="urn:microsoft.com/office/officeart/2005/8/layout/hierarchy1"/>
    <dgm:cxn modelId="{86908C41-F5EF-43BC-88B3-60D6EC48913A}" type="presParOf" srcId="{54BD8DAA-4CFB-4A9D-985B-B69D8EFAF8DB}" destId="{50E56D8A-1FBB-4E2F-B3E4-39904E58D88A}" srcOrd="0" destOrd="0" presId="urn:microsoft.com/office/officeart/2005/8/layout/hierarchy1"/>
    <dgm:cxn modelId="{557E420F-88F7-4D8F-8FF0-195DB9139366}" type="presParOf" srcId="{54BD8DAA-4CFB-4A9D-985B-B69D8EFAF8DB}" destId="{CF76C51F-1598-43D3-A43D-653E873CFFE6}" srcOrd="1" destOrd="0" presId="urn:microsoft.com/office/officeart/2005/8/layout/hierarchy1"/>
    <dgm:cxn modelId="{DE6A42CC-2768-480C-9648-922753596D5D}" type="presParOf" srcId="{87E08761-71E9-4E0B-8040-B5D53B02453A}" destId="{27AAF0BD-5A9E-41A0-82B9-D93F2EF4F75A}" srcOrd="1" destOrd="0" presId="urn:microsoft.com/office/officeart/2005/8/layout/hierarchy1"/>
    <dgm:cxn modelId="{51AE7657-32B0-4CFF-9BC9-29CFA6144D53}" type="presParOf" srcId="{27AAF0BD-5A9E-41A0-82B9-D93F2EF4F75A}" destId="{D1A6B625-7E7E-4072-923F-EF5409936C22}" srcOrd="0" destOrd="0" presId="urn:microsoft.com/office/officeart/2005/8/layout/hierarchy1"/>
    <dgm:cxn modelId="{DDA7D433-ADD2-4060-B4F0-18ABFBB15621}" type="presParOf" srcId="{27AAF0BD-5A9E-41A0-82B9-D93F2EF4F75A}" destId="{EAA0D180-E54B-4D1A-A2B7-B84BB7289B20}" srcOrd="1" destOrd="0" presId="urn:microsoft.com/office/officeart/2005/8/layout/hierarchy1"/>
    <dgm:cxn modelId="{3F04DA7D-E81B-480F-BA3E-F2C68689E476}" type="presParOf" srcId="{EAA0D180-E54B-4D1A-A2B7-B84BB7289B20}" destId="{DCF49654-3D07-4284-B1EE-F0A7E62B5155}" srcOrd="0" destOrd="0" presId="urn:microsoft.com/office/officeart/2005/8/layout/hierarchy1"/>
    <dgm:cxn modelId="{B17CE32D-C386-4D0D-8F70-469A651A4340}" type="presParOf" srcId="{DCF49654-3D07-4284-B1EE-F0A7E62B5155}" destId="{6DA4BF8A-5CA3-46AF-ABC7-120F8D9CCE0C}" srcOrd="0" destOrd="0" presId="urn:microsoft.com/office/officeart/2005/8/layout/hierarchy1"/>
    <dgm:cxn modelId="{D3DAD981-46F9-4313-A32B-F5479A181387}" type="presParOf" srcId="{DCF49654-3D07-4284-B1EE-F0A7E62B5155}" destId="{7AFEF1C4-AC89-4751-A844-1F120193D0DF}" srcOrd="1" destOrd="0" presId="urn:microsoft.com/office/officeart/2005/8/layout/hierarchy1"/>
    <dgm:cxn modelId="{4A95C89F-0D6C-45DF-A35A-1209DFF416DF}" type="presParOf" srcId="{EAA0D180-E54B-4D1A-A2B7-B84BB7289B20}" destId="{5FE663EA-3290-41DC-9024-5235F8A087C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6B625-7E7E-4072-923F-EF5409936C22}">
      <dsp:nvSpPr>
        <dsp:cNvPr id="0" name=""/>
        <dsp:cNvSpPr/>
      </dsp:nvSpPr>
      <dsp:spPr>
        <a:xfrm>
          <a:off x="5079398" y="2343945"/>
          <a:ext cx="91440" cy="116431"/>
        </a:xfrm>
        <a:custGeom>
          <a:avLst/>
          <a:gdLst/>
          <a:ahLst/>
          <a:cxnLst/>
          <a:rect l="0" t="0" r="0" b="0"/>
          <a:pathLst>
            <a:path>
              <a:moveTo>
                <a:pt x="93729" y="0"/>
              </a:moveTo>
              <a:lnTo>
                <a:pt x="93729" y="59568"/>
              </a:lnTo>
              <a:lnTo>
                <a:pt x="45720" y="59568"/>
              </a:lnTo>
              <a:lnTo>
                <a:pt x="45720" y="1164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4FE28-641F-4455-8D7E-7E3FD0D36A08}">
      <dsp:nvSpPr>
        <dsp:cNvPr id="0" name=""/>
        <dsp:cNvSpPr/>
      </dsp:nvSpPr>
      <dsp:spPr>
        <a:xfrm>
          <a:off x="3733841" y="1083019"/>
          <a:ext cx="1439287" cy="189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81"/>
              </a:lnTo>
              <a:lnTo>
                <a:pt x="1439287" y="132981"/>
              </a:lnTo>
              <a:lnTo>
                <a:pt x="1439287" y="189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F010C-148C-4CB9-8D03-8F274B192439}">
      <dsp:nvSpPr>
        <dsp:cNvPr id="0" name=""/>
        <dsp:cNvSpPr/>
      </dsp:nvSpPr>
      <dsp:spPr>
        <a:xfrm>
          <a:off x="1266925" y="1649754"/>
          <a:ext cx="366129" cy="297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502"/>
              </a:lnTo>
              <a:lnTo>
                <a:pt x="366129" y="240502"/>
              </a:lnTo>
              <a:lnTo>
                <a:pt x="366129" y="2973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A87D6-25F5-4CEC-8D1F-89515DA3FF67}">
      <dsp:nvSpPr>
        <dsp:cNvPr id="0" name=""/>
        <dsp:cNvSpPr/>
      </dsp:nvSpPr>
      <dsp:spPr>
        <a:xfrm>
          <a:off x="1266925" y="1037299"/>
          <a:ext cx="2466916" cy="91440"/>
        </a:xfrm>
        <a:custGeom>
          <a:avLst/>
          <a:gdLst/>
          <a:ahLst/>
          <a:cxnLst/>
          <a:rect l="0" t="0" r="0" b="0"/>
          <a:pathLst>
            <a:path>
              <a:moveTo>
                <a:pt x="2466916" y="45720"/>
              </a:moveTo>
              <a:lnTo>
                <a:pt x="0" y="45720"/>
              </a:lnTo>
              <a:lnTo>
                <a:pt x="0" y="72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CD473-3241-4352-B258-BD842BA3C565}">
      <dsp:nvSpPr>
        <dsp:cNvPr id="0" name=""/>
        <dsp:cNvSpPr/>
      </dsp:nvSpPr>
      <dsp:spPr>
        <a:xfrm>
          <a:off x="1018648" y="-64792"/>
          <a:ext cx="5430386" cy="1147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50DE7AA-1A59-4354-885A-F4842061FD83}">
      <dsp:nvSpPr>
        <dsp:cNvPr id="0" name=""/>
        <dsp:cNvSpPr/>
      </dsp:nvSpPr>
      <dsp:spPr>
        <a:xfrm>
          <a:off x="1086850" y="0"/>
          <a:ext cx="5430386" cy="11478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ДОКУМЕНТЫ, НЕОБХОДИМЫЕ ДЛЯ ПРЕДОСТАВЛЕНИЯ СУБСИДИИ НА ОПЛАТУ ЖКУ</a:t>
          </a:r>
        </a:p>
      </dsp:txBody>
      <dsp:txXfrm>
        <a:off x="1120468" y="33618"/>
        <a:ext cx="5363150" cy="1080575"/>
      </dsp:txXfrm>
    </dsp:sp>
    <dsp:sp modelId="{F55259CC-594D-40F4-B6CB-1A07911603BB}">
      <dsp:nvSpPr>
        <dsp:cNvPr id="0" name=""/>
        <dsp:cNvSpPr/>
      </dsp:nvSpPr>
      <dsp:spPr>
        <a:xfrm>
          <a:off x="197095" y="1109950"/>
          <a:ext cx="2139660" cy="5398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CC54753-3670-468B-9B94-6F4DA4C2E3B1}">
      <dsp:nvSpPr>
        <dsp:cNvPr id="0" name=""/>
        <dsp:cNvSpPr/>
      </dsp:nvSpPr>
      <dsp:spPr>
        <a:xfrm>
          <a:off x="265297" y="1174742"/>
          <a:ext cx="2139660" cy="5398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ПЕРВИЧНОЕ ОБРАЩЕНИЕ</a:t>
          </a:r>
        </a:p>
      </dsp:txBody>
      <dsp:txXfrm>
        <a:off x="281107" y="1190552"/>
        <a:ext cx="2108040" cy="508184"/>
      </dsp:txXfrm>
    </dsp:sp>
    <dsp:sp modelId="{B1A88888-F40D-4F4F-A828-60DB2A06B9C5}">
      <dsp:nvSpPr>
        <dsp:cNvPr id="0" name=""/>
        <dsp:cNvSpPr/>
      </dsp:nvSpPr>
      <dsp:spPr>
        <a:xfrm>
          <a:off x="-68202" y="1947120"/>
          <a:ext cx="3402515" cy="77955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8F4D5A1-4F4C-47FE-9602-7DA3A36E07C5}">
      <dsp:nvSpPr>
        <dsp:cNvPr id="0" name=""/>
        <dsp:cNvSpPr/>
      </dsp:nvSpPr>
      <dsp:spPr>
        <a:xfrm>
          <a:off x="0" y="2011912"/>
          <a:ext cx="3402515" cy="7795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1.справка о регистрации по месту жительства;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2.оригиналы +копии паспортов всех членов семьи, участвующих в субсидии(стр.2+стр.3,+ прописка,+семейное положение);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3.оригинал+копии свидетельств о рождении детей до 14 лет;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4. оригинал+копии удостоверений на льготы (Ветеран труда, справка об инвалидности и т.д.);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5.оригинал+копии документов на квартиру (свидетельство о регистрации собственности, регистрац.удостоверение, договор соцнайма и т.д.);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6.справки о доходах всех членов семьи за 6 последних месяцев;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7.справка  со школы на детей с 14 лет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8.справка об алиментах;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9.для неработающих, в том числе пенсионеров - трудовая книжка+ копия(титульный лист + последняя запись);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10.копия квитанции об оплате ЖКУ за последний месяц+ квитанции по оплате за электроэнергию за последний месяц, справка о количестве печей (неблаг.жильё), справка о газифицированности дома(если пользуются газом в баллонах);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11.оригинал+копия свидетелства о регистрации (расторжении) брака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12.сберкнижка или пластиковая карта (распечатка реквизитов)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и др.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! просьба по возможности принести папку-скоросшиватель для оформления личного дела</a:t>
          </a:r>
        </a:p>
      </dsp:txBody>
      <dsp:txXfrm>
        <a:off x="99656" y="2111568"/>
        <a:ext cx="3203203" cy="7596203"/>
      </dsp:txXfrm>
    </dsp:sp>
    <dsp:sp modelId="{50E56D8A-1FBB-4E2F-B3E4-39904E58D88A}">
      <dsp:nvSpPr>
        <dsp:cNvPr id="0" name=""/>
        <dsp:cNvSpPr/>
      </dsp:nvSpPr>
      <dsp:spPr>
        <a:xfrm>
          <a:off x="3642184" y="1272864"/>
          <a:ext cx="3061888" cy="10710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F76C51F-1598-43D3-A43D-653E873CFFE6}">
      <dsp:nvSpPr>
        <dsp:cNvPr id="0" name=""/>
        <dsp:cNvSpPr/>
      </dsp:nvSpPr>
      <dsp:spPr>
        <a:xfrm>
          <a:off x="3710386" y="1337657"/>
          <a:ext cx="3061888" cy="10710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ПОСЛЕДУЮЩИЕ ОБРАЩЕНИЯ (продление субсидии)</a:t>
          </a:r>
        </a:p>
      </dsp:txBody>
      <dsp:txXfrm>
        <a:off x="3741757" y="1369028"/>
        <a:ext cx="2999146" cy="1008338"/>
      </dsp:txXfrm>
    </dsp:sp>
    <dsp:sp modelId="{6DA4BF8A-5CA3-46AF-ABC7-120F8D9CCE0C}">
      <dsp:nvSpPr>
        <dsp:cNvPr id="0" name=""/>
        <dsp:cNvSpPr/>
      </dsp:nvSpPr>
      <dsp:spPr>
        <a:xfrm>
          <a:off x="3546164" y="2460377"/>
          <a:ext cx="3157907" cy="48677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AFEF1C4-AC89-4751-A844-1F120193D0DF}">
      <dsp:nvSpPr>
        <dsp:cNvPr id="0" name=""/>
        <dsp:cNvSpPr/>
      </dsp:nvSpPr>
      <dsp:spPr>
        <a:xfrm>
          <a:off x="3614367" y="2525169"/>
          <a:ext cx="3157907" cy="4867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1.справка о регистрации по месту жительства;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2.справки о доходах всех членов семьи за 6 последних месяцев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3.копия квитанции об оплате ЖКУ (за последний месяц) и 6 копий квитанций по оплате за электроэнергию; платежные документы за приобретенное топливо или газ в баллонах;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4.паспорта всех членов семьи, участвующих в субсидии;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5.документ, подтверждающий право собственности на квартиру (оригинал);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6.трудовая книжка для </a:t>
          </a:r>
          <a:r>
            <a:rPr lang="ru-RU" sz="1600" b="1" kern="1200"/>
            <a:t>неработающих пенсионеров </a:t>
          </a:r>
          <a:r>
            <a:rPr lang="ru-RU" sz="1400" b="1" kern="1200"/>
            <a:t>(оригинал);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7.сберкнижка или пластиковая карта (реквизиты)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и т.д.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     </a:t>
          </a:r>
          <a:endParaRPr lang="ru-RU" sz="1400" kern="1200"/>
        </a:p>
      </dsp:txBody>
      <dsp:txXfrm>
        <a:off x="3706859" y="2617661"/>
        <a:ext cx="2972923" cy="4682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стенд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</cp:lastModifiedBy>
  <cp:revision>12</cp:revision>
  <cp:lastPrinted>2012-03-12T10:46:00Z</cp:lastPrinted>
  <dcterms:created xsi:type="dcterms:W3CDTF">2010-09-14T12:23:00Z</dcterms:created>
  <dcterms:modified xsi:type="dcterms:W3CDTF">2013-06-11T07:55:00Z</dcterms:modified>
</cp:coreProperties>
</file>